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3" w:type="dxa"/>
        <w:jc w:val="center"/>
        <w:tblInd w:w="-575" w:type="dxa"/>
        <w:tblLook w:val="04A0" w:firstRow="1" w:lastRow="0" w:firstColumn="1" w:lastColumn="0" w:noHBand="0" w:noVBand="1"/>
      </w:tblPr>
      <w:tblGrid>
        <w:gridCol w:w="513"/>
        <w:gridCol w:w="1596"/>
        <w:gridCol w:w="1832"/>
        <w:gridCol w:w="1654"/>
        <w:gridCol w:w="1742"/>
        <w:gridCol w:w="1293"/>
        <w:gridCol w:w="2367"/>
        <w:gridCol w:w="2154"/>
        <w:gridCol w:w="2855"/>
        <w:gridCol w:w="237"/>
      </w:tblGrid>
      <w:tr w:rsidR="001A198B" w:rsidRPr="00B45BCB" w:rsidTr="00CF1982">
        <w:trPr>
          <w:gridAfter w:val="1"/>
          <w:wAfter w:w="237" w:type="dxa"/>
          <w:trHeight w:val="20"/>
          <w:jc w:val="center"/>
        </w:trPr>
        <w:tc>
          <w:tcPr>
            <w:tcW w:w="16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right"/>
              <w:rPr>
                <w:bCs/>
                <w:sz w:val="24"/>
                <w:szCs w:val="24"/>
              </w:rPr>
            </w:pPr>
          </w:p>
          <w:p w:rsidR="001A198B" w:rsidRDefault="001A198B" w:rsidP="00CF1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B45BCB">
              <w:rPr>
                <w:b/>
                <w:bCs/>
                <w:sz w:val="28"/>
                <w:szCs w:val="28"/>
              </w:rPr>
              <w:t xml:space="preserve">Сведения о местах </w:t>
            </w:r>
            <w:r>
              <w:rPr>
                <w:b/>
                <w:bCs/>
                <w:sz w:val="28"/>
                <w:szCs w:val="28"/>
              </w:rPr>
              <w:t xml:space="preserve">приема и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</w:t>
            </w:r>
            <w:r>
              <w:rPr>
                <w:b/>
                <w:bCs/>
                <w:sz w:val="28"/>
                <w:szCs w:val="28"/>
              </w:rPr>
              <w:t xml:space="preserve">заявлений </w:t>
            </w:r>
            <w:r w:rsidRPr="00B45BCB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 xml:space="preserve">участие в ГИА </w:t>
            </w:r>
          </w:p>
          <w:p w:rsidR="001A198B" w:rsidRPr="002760B7" w:rsidRDefault="001A198B" w:rsidP="00CF1982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sz w:val="28"/>
                <w:szCs w:val="28"/>
              </w:rPr>
              <w:t>лицах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ответственных за их прием и регистрацию </w:t>
            </w:r>
            <w:r w:rsidRPr="00B45BCB">
              <w:rPr>
                <w:b/>
                <w:bCs/>
                <w:sz w:val="28"/>
                <w:szCs w:val="28"/>
              </w:rPr>
              <w:br/>
              <w:t xml:space="preserve">в </w:t>
            </w:r>
            <w:r>
              <w:rPr>
                <w:b/>
                <w:bCs/>
                <w:sz w:val="28"/>
                <w:szCs w:val="28"/>
              </w:rPr>
              <w:t>Заветинском районе</w:t>
            </w:r>
            <w:bookmarkEnd w:id="0"/>
          </w:p>
        </w:tc>
      </w:tr>
      <w:tr w:rsidR="001A198B" w:rsidRPr="00B45BCB" w:rsidTr="00CF1982">
        <w:trPr>
          <w:trHeight w:val="20"/>
          <w:jc w:val="center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rPr>
                <w:rFonts w:ascii="Arial CYR" w:hAnsi="Arial CYR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rPr>
                <w:rFonts w:ascii="Arial CYR" w:hAnsi="Arial CYR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rPr>
                <w:rFonts w:ascii="Arial CYR" w:hAnsi="Arial CYR"/>
              </w:rPr>
            </w:pPr>
          </w:p>
        </w:tc>
      </w:tr>
      <w:tr w:rsidR="001A198B" w:rsidRPr="00B45BCB" w:rsidTr="00CF1982">
        <w:trPr>
          <w:gridAfter w:val="1"/>
          <w:wAfter w:w="237" w:type="dxa"/>
          <w:trHeight w:val="466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</w:r>
            <w:proofErr w:type="gramStart"/>
            <w:r w:rsidRPr="00B45BCB">
              <w:rPr>
                <w:bCs/>
                <w:sz w:val="22"/>
                <w:szCs w:val="22"/>
              </w:rPr>
              <w:t>п</w:t>
            </w:r>
            <w:proofErr w:type="gramEnd"/>
            <w:r w:rsidRPr="00B45BC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>
              <w:rPr>
                <w:bCs/>
                <w:iCs/>
                <w:sz w:val="22"/>
                <w:szCs w:val="22"/>
              </w:rPr>
              <w:t xml:space="preserve">приема и регистрации заявления на участие в ГИА или ЕГЭ  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>
              <w:rPr>
                <w:bCs/>
                <w:iCs/>
                <w:sz w:val="22"/>
                <w:szCs w:val="22"/>
              </w:rPr>
              <w:t>приема и регистрации за</w:t>
            </w:r>
            <w:r w:rsidRPr="00785CBE">
              <w:rPr>
                <w:bCs/>
                <w:iCs/>
                <w:sz w:val="22"/>
                <w:szCs w:val="22"/>
              </w:rPr>
              <w:t>явле</w:t>
            </w:r>
            <w:r>
              <w:rPr>
                <w:bCs/>
                <w:iCs/>
                <w:sz w:val="22"/>
                <w:szCs w:val="22"/>
              </w:rPr>
              <w:t>ния на уча</w:t>
            </w:r>
            <w:r w:rsidRPr="00785CBE">
              <w:rPr>
                <w:bCs/>
                <w:iCs/>
                <w:sz w:val="22"/>
                <w:szCs w:val="22"/>
              </w:rPr>
              <w:t>стие в ГИА или ЕГЭ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B45BCB">
              <w:rPr>
                <w:bCs/>
                <w:iCs/>
                <w:sz w:val="22"/>
                <w:szCs w:val="22"/>
              </w:rPr>
              <w:br/>
              <w:t>на котором размещается информация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 по вопросам организации и проведения </w:t>
            </w:r>
            <w:r>
              <w:rPr>
                <w:bCs/>
                <w:iCs/>
                <w:sz w:val="22"/>
                <w:szCs w:val="22"/>
              </w:rPr>
              <w:t>ГИА</w:t>
            </w:r>
            <w:r w:rsidRPr="00B45BCB">
              <w:rPr>
                <w:bCs/>
                <w:iCs/>
                <w:sz w:val="22"/>
                <w:szCs w:val="22"/>
              </w:rPr>
              <w:t xml:space="preserve"> на территории муниципального образования области</w:t>
            </w:r>
          </w:p>
          <w:p w:rsidR="001A198B" w:rsidRPr="00B45BCB" w:rsidRDefault="001A198B" w:rsidP="00CF19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A198B" w:rsidRPr="00B45BCB" w:rsidTr="00CF1982">
        <w:trPr>
          <w:gridAfter w:val="1"/>
          <w:wAfter w:w="237" w:type="dxa"/>
          <w:trHeight w:val="2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8B" w:rsidRPr="00B45BCB" w:rsidRDefault="001A198B" w:rsidP="00CF198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8B" w:rsidRPr="00B45BCB" w:rsidRDefault="001A198B" w:rsidP="00CF198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8B" w:rsidRPr="00B45BCB" w:rsidRDefault="001A198B" w:rsidP="00CF198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1A198B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1A198B" w:rsidRPr="00B45BCB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Эл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.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а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>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График 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t> 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>МБОУ Заветинская СОШ №1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347430 Заветинский </w:t>
            </w:r>
            <w:r w:rsidRPr="000F4BFC">
              <w:rPr>
                <w:color w:val="000000"/>
              </w:rPr>
              <w:t>район, с. Заветное, ул</w:t>
            </w:r>
            <w:proofErr w:type="gramStart"/>
            <w:r w:rsidRPr="000F4BFC">
              <w:rPr>
                <w:color w:val="000000"/>
              </w:rPr>
              <w:t>.Л</w:t>
            </w:r>
            <w:proofErr w:type="gramEnd"/>
            <w:r w:rsidRPr="000F4BFC">
              <w:rPr>
                <w:color w:val="000000"/>
              </w:rPr>
              <w:t>омоносова 2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F26838" w:rsidRDefault="001A198B" w:rsidP="00CF1982">
            <w:pPr>
              <w:jc w:val="center"/>
            </w:pPr>
            <w:r w:rsidRPr="00F26838">
              <w:t> Бондаренко Виктория Геннадьевна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F26838" w:rsidRDefault="001A198B" w:rsidP="00CF1982">
            <w:pPr>
              <w:jc w:val="center"/>
            </w:pPr>
            <w:r w:rsidRPr="00F26838">
              <w:t> Заместитель директора по УВР</w:t>
            </w:r>
            <w:r>
              <w:t xml:space="preserve">, МБОУ </w:t>
            </w:r>
            <w:proofErr w:type="spellStart"/>
            <w:r>
              <w:t>Заветнская</w:t>
            </w:r>
            <w:proofErr w:type="spellEnd"/>
            <w:r>
              <w:t xml:space="preserve"> СОШ №1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>
              <w:t>(</w:t>
            </w:r>
            <w:r w:rsidRPr="000F4BFC">
              <w:t xml:space="preserve">86378) </w:t>
            </w:r>
          </w:p>
          <w:p w:rsidR="001A198B" w:rsidRPr="000F4BFC" w:rsidRDefault="001A198B" w:rsidP="00CF1982">
            <w:r w:rsidRPr="000F4BFC">
              <w:t>2-13-98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zsh1@mail.ru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1A198B" w:rsidRDefault="001A198B" w:rsidP="00CF1982">
            <w:pPr>
              <w:jc w:val="center"/>
            </w:pP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http://www.zavschool1.narod.ru/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> МБОУ Заветинская СОШ №2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347430 Заветинский </w:t>
            </w:r>
            <w:r w:rsidRPr="000F4BFC">
              <w:rPr>
                <w:color w:val="000000"/>
              </w:rPr>
              <w:t>район, с.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Заветное</w:t>
            </w:r>
            <w:proofErr w:type="gramEnd"/>
            <w:r>
              <w:rPr>
                <w:color w:val="000000"/>
              </w:rPr>
              <w:t xml:space="preserve">, </w:t>
            </w:r>
            <w:r w:rsidRPr="000F4BFC">
              <w:rPr>
                <w:color w:val="000000"/>
              </w:rPr>
              <w:t>пер.М. Горького 52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Текучёва Елена Дмитриевна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F26838">
              <w:t>Заместитель директора по УВР</w:t>
            </w:r>
            <w:r>
              <w:t xml:space="preserve">, МБОУ </w:t>
            </w:r>
            <w:proofErr w:type="spellStart"/>
            <w:r>
              <w:t>Заветнская</w:t>
            </w:r>
            <w:proofErr w:type="spellEnd"/>
            <w:r>
              <w:t xml:space="preserve"> СОШ№2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 w:rsidRPr="00B45BCB">
              <w:rPr>
                <w:sz w:val="22"/>
                <w:szCs w:val="22"/>
              </w:rPr>
              <w:t> </w:t>
            </w:r>
            <w:r>
              <w:t>(</w:t>
            </w:r>
            <w:r w:rsidRPr="000F4BFC">
              <w:t xml:space="preserve">86378) </w:t>
            </w:r>
          </w:p>
          <w:p w:rsidR="001A198B" w:rsidRPr="000F4BFC" w:rsidRDefault="001A198B" w:rsidP="00CF1982">
            <w:r w:rsidRPr="000F4BFC">
              <w:t>2-24-40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  <w:p w:rsidR="001A198B" w:rsidRDefault="00626CF7" w:rsidP="00CF1982">
            <w:pPr>
              <w:jc w:val="center"/>
              <w:rPr>
                <w:rFonts w:ascii="Calibri" w:hAnsi="Calibri"/>
                <w:color w:val="0000FF"/>
                <w:sz w:val="15"/>
                <w:szCs w:val="15"/>
                <w:u w:val="single"/>
              </w:rPr>
            </w:pPr>
            <w:hyperlink r:id="rId9" w:history="1">
              <w:r w:rsidR="001A198B">
                <w:rPr>
                  <w:rStyle w:val="af3"/>
                  <w:rFonts w:ascii="Calibri" w:hAnsi="Calibri"/>
                  <w:sz w:val="15"/>
                  <w:szCs w:val="15"/>
                </w:rPr>
                <w:t>moyzsh2@yandex.ru</w:t>
              </w:r>
            </w:hyperlink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http://2.86378.3535.ru/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 xml:space="preserve">МБОУ </w:t>
            </w:r>
            <w:proofErr w:type="spellStart"/>
            <w:r w:rsidRPr="007F1EA5">
              <w:t>Шебалинская</w:t>
            </w:r>
            <w:proofErr w:type="spellEnd"/>
            <w:r w:rsidRPr="007F1EA5">
              <w:t xml:space="preserve">  СОШ </w:t>
            </w:r>
            <w:proofErr w:type="spellStart"/>
            <w:r w:rsidRPr="007F1EA5">
              <w:t>им.В.И</w:t>
            </w:r>
            <w:proofErr w:type="spellEnd"/>
            <w:r w:rsidRPr="007F1EA5">
              <w:t>. Фомичева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347435 Заветинский район, х. Шебалин, </w:t>
            </w:r>
            <w:r w:rsidRPr="000F4BFC"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агарина </w:t>
            </w:r>
            <w:r w:rsidRPr="000F4BFC">
              <w:rPr>
                <w:color w:val="000000"/>
              </w:rPr>
              <w:t>5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Мысливцева Елена Григорьевна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F26838">
              <w:t>Заместитель директора по УВР</w:t>
            </w:r>
            <w:r>
              <w:t xml:space="preserve">, МБОУ </w:t>
            </w:r>
            <w:proofErr w:type="spellStart"/>
            <w:r>
              <w:t>Шебалинская</w:t>
            </w:r>
            <w:proofErr w:type="spellEnd"/>
            <w:r>
              <w:t xml:space="preserve"> СОШ </w:t>
            </w:r>
            <w:proofErr w:type="spellStart"/>
            <w:r>
              <w:t>им.В.И.Фомичева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>
              <w:t>(</w:t>
            </w:r>
            <w:r w:rsidRPr="000F4BFC">
              <w:t xml:space="preserve">86378)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0F4BFC">
              <w:rPr>
                <w:color w:val="000000"/>
              </w:rPr>
              <w:t>2-43-73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626CF7" w:rsidP="00CF1982">
            <w:pPr>
              <w:jc w:val="center"/>
              <w:rPr>
                <w:rFonts w:ascii="Calibri" w:hAnsi="Calibri"/>
                <w:color w:val="0000FF"/>
                <w:sz w:val="15"/>
                <w:szCs w:val="15"/>
                <w:u w:val="single"/>
              </w:rPr>
            </w:pPr>
            <w:hyperlink r:id="rId10" w:history="1">
              <w:r w:rsidR="001A198B">
                <w:rPr>
                  <w:rStyle w:val="af3"/>
                  <w:rFonts w:ascii="Calibri" w:hAnsi="Calibri"/>
                  <w:sz w:val="15"/>
                  <w:szCs w:val="15"/>
                </w:rPr>
                <w:t>shebalinsoh@rambler.ru</w:t>
              </w:r>
            </w:hyperlink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B45BCB">
              <w:rPr>
                <w:sz w:val="22"/>
                <w:szCs w:val="22"/>
              </w:rPr>
              <w:t> </w:t>
            </w: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http://885.86378.3535.ru/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> МБОУ Никольская  СОШ им.Н.И. Колесова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0F4BFC">
              <w:rPr>
                <w:color w:val="000000"/>
              </w:rPr>
              <w:t>347433 Заветинский ра</w:t>
            </w:r>
            <w:r>
              <w:rPr>
                <w:color w:val="000000"/>
              </w:rPr>
              <w:t xml:space="preserve">йон, х. Никольский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Школьная </w:t>
            </w:r>
            <w:r w:rsidRPr="000F4BFC">
              <w:rPr>
                <w:color w:val="000000"/>
              </w:rPr>
              <w:t>20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Данилова Валентина Анатольевна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F26838">
              <w:t>Заместитель директора по УВР</w:t>
            </w:r>
            <w:r>
              <w:t>, МБОУ Никольская СОШ</w:t>
            </w:r>
            <w:r w:rsidRPr="007F1EA5">
              <w:t xml:space="preserve"> им.Н.И. Колесова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>
              <w:t>(</w:t>
            </w:r>
            <w:r w:rsidRPr="00E81E10">
              <w:t xml:space="preserve">86378) </w:t>
            </w:r>
          </w:p>
          <w:p w:rsidR="001A198B" w:rsidRPr="00E81E10" w:rsidRDefault="001A198B" w:rsidP="00CF1982">
            <w:r w:rsidRPr="00E81E10">
              <w:t>2-35-41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colesov2007@rambler.ru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626CF7" w:rsidP="00CF1982">
            <w:pPr>
              <w:jc w:val="center"/>
              <w:rPr>
                <w:rFonts w:ascii="Calibri" w:hAnsi="Calibri"/>
                <w:color w:val="0000FF"/>
                <w:sz w:val="15"/>
                <w:szCs w:val="15"/>
                <w:u w:val="single"/>
              </w:rPr>
            </w:pPr>
            <w:hyperlink r:id="rId11" w:history="1">
              <w:r w:rsidR="001A198B">
                <w:rPr>
                  <w:rStyle w:val="af3"/>
                  <w:rFonts w:ascii="Calibri" w:hAnsi="Calibri"/>
                  <w:sz w:val="15"/>
                  <w:szCs w:val="15"/>
                </w:rPr>
                <w:t>http://86.86378.3535.ru/</w:t>
              </w:r>
            </w:hyperlink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 xml:space="preserve"> МБОУ </w:t>
            </w:r>
            <w:proofErr w:type="spellStart"/>
            <w:r w:rsidRPr="007F1EA5">
              <w:t>Савдянская</w:t>
            </w:r>
            <w:proofErr w:type="spellEnd"/>
            <w:r w:rsidRPr="007F1EA5">
              <w:t xml:space="preserve">  </w:t>
            </w:r>
            <w:r w:rsidRPr="007F1EA5">
              <w:lastRenderedPageBreak/>
              <w:t xml:space="preserve">СОШ </w:t>
            </w:r>
            <w:proofErr w:type="spellStart"/>
            <w:r w:rsidRPr="007F1EA5">
              <w:t>им.И.Т</w:t>
            </w:r>
            <w:proofErr w:type="spellEnd"/>
            <w:r w:rsidRPr="007F1EA5">
              <w:t xml:space="preserve">. </w:t>
            </w:r>
            <w:proofErr w:type="spellStart"/>
            <w:r w:rsidRPr="007F1EA5">
              <w:t>Таранова</w:t>
            </w:r>
            <w:proofErr w:type="spellEnd"/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0F4BFC">
              <w:rPr>
                <w:color w:val="000000"/>
              </w:rPr>
              <w:lastRenderedPageBreak/>
              <w:t>3474</w:t>
            </w:r>
            <w:r>
              <w:rPr>
                <w:color w:val="000000"/>
              </w:rPr>
              <w:t xml:space="preserve">42 Заветинский </w:t>
            </w:r>
            <w:r>
              <w:rPr>
                <w:color w:val="000000"/>
              </w:rPr>
              <w:lastRenderedPageBreak/>
              <w:t xml:space="preserve">район, х. </w:t>
            </w:r>
            <w:proofErr w:type="spellStart"/>
            <w:r>
              <w:rPr>
                <w:color w:val="000000"/>
              </w:rPr>
              <w:t>Савдя</w:t>
            </w:r>
            <w:proofErr w:type="spellEnd"/>
            <w:r>
              <w:rPr>
                <w:color w:val="000000"/>
              </w:rPr>
              <w:t xml:space="preserve">, пер. Школьный </w:t>
            </w:r>
            <w:r w:rsidRPr="000F4BFC">
              <w:rPr>
                <w:color w:val="000000"/>
              </w:rPr>
              <w:t>1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 xml:space="preserve">Колесникова Татьяна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F26838">
              <w:lastRenderedPageBreak/>
              <w:t xml:space="preserve">Заместитель директора по </w:t>
            </w:r>
            <w:r w:rsidRPr="00F26838">
              <w:lastRenderedPageBreak/>
              <w:t>УВР</w:t>
            </w:r>
            <w:r>
              <w:t>,</w:t>
            </w:r>
            <w:r w:rsidRPr="00B45BCB">
              <w:rPr>
                <w:sz w:val="22"/>
                <w:szCs w:val="22"/>
              </w:rPr>
              <w:t> </w:t>
            </w:r>
            <w:r w:rsidRPr="007F1EA5">
              <w:t xml:space="preserve">МБОУ </w:t>
            </w:r>
            <w:proofErr w:type="spellStart"/>
            <w:r w:rsidRPr="007F1EA5">
              <w:t>Савдянская</w:t>
            </w:r>
            <w:proofErr w:type="spellEnd"/>
            <w:r w:rsidRPr="007F1EA5">
              <w:t xml:space="preserve">  СОШ </w:t>
            </w:r>
            <w:proofErr w:type="spellStart"/>
            <w:r w:rsidRPr="007F1EA5">
              <w:t>им.И.Т</w:t>
            </w:r>
            <w:proofErr w:type="spellEnd"/>
            <w:r w:rsidRPr="007F1EA5">
              <w:t xml:space="preserve">. </w:t>
            </w:r>
            <w:proofErr w:type="spellStart"/>
            <w:r w:rsidRPr="007F1EA5">
              <w:t>Таранова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 w:rsidRPr="00B45BCB">
              <w:rPr>
                <w:sz w:val="22"/>
                <w:szCs w:val="22"/>
              </w:rPr>
              <w:lastRenderedPageBreak/>
              <w:t> </w:t>
            </w:r>
            <w:r w:rsidRPr="000F4BFC">
              <w:t xml:space="preserve">(86378) </w:t>
            </w:r>
          </w:p>
          <w:p w:rsidR="001A198B" w:rsidRPr="000F4BFC" w:rsidRDefault="001A198B" w:rsidP="00CF1982">
            <w:pPr>
              <w:rPr>
                <w:color w:val="000000"/>
              </w:rPr>
            </w:pPr>
            <w:r w:rsidRPr="000F4BFC">
              <w:rPr>
                <w:color w:val="000000"/>
              </w:rPr>
              <w:t>2-63-84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savdya@mail.ru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B45BCB">
              <w:rPr>
                <w:sz w:val="22"/>
                <w:szCs w:val="22"/>
              </w:rPr>
              <w:t> </w:t>
            </w: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lastRenderedPageBreak/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lastRenderedPageBreak/>
              <w:t> </w:t>
            </w:r>
          </w:p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http://55.86378.3535.ru/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lastRenderedPageBreak/>
              <w:t> </w:t>
            </w: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 xml:space="preserve"> МБОУ </w:t>
            </w:r>
            <w:proofErr w:type="spellStart"/>
            <w:r w:rsidRPr="007F1EA5">
              <w:t>Федосеевская</w:t>
            </w:r>
            <w:proofErr w:type="spellEnd"/>
            <w:r w:rsidRPr="007F1EA5">
              <w:t xml:space="preserve">  СОШ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0F4BFC">
              <w:rPr>
                <w:color w:val="000000"/>
              </w:rPr>
              <w:t>347444 Заветинский</w:t>
            </w:r>
            <w:r>
              <w:rPr>
                <w:color w:val="000000"/>
              </w:rPr>
              <w:t xml:space="preserve"> </w:t>
            </w:r>
            <w:r w:rsidRPr="000F4BFC">
              <w:rPr>
                <w:color w:val="000000"/>
              </w:rPr>
              <w:t xml:space="preserve">район, </w:t>
            </w:r>
            <w:proofErr w:type="gramStart"/>
            <w:r w:rsidRPr="000F4BFC">
              <w:rPr>
                <w:color w:val="000000"/>
              </w:rPr>
              <w:t>с</w:t>
            </w:r>
            <w:proofErr w:type="gramEnd"/>
            <w:r w:rsidRPr="000F4BFC">
              <w:rPr>
                <w:color w:val="000000"/>
              </w:rPr>
              <w:t xml:space="preserve">. </w:t>
            </w:r>
            <w:proofErr w:type="gramStart"/>
            <w:r w:rsidRPr="000F4BFC">
              <w:rPr>
                <w:color w:val="000000"/>
              </w:rPr>
              <w:t>Федосеевка</w:t>
            </w:r>
            <w:proofErr w:type="gramEnd"/>
            <w:r w:rsidRPr="000F4BFC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r w:rsidRPr="000F4BFC">
              <w:rPr>
                <w:color w:val="000000"/>
              </w:rPr>
              <w:t>Гагарина 2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Вдовикина</w:t>
            </w:r>
            <w:proofErr w:type="spellEnd"/>
            <w:r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F26838">
              <w:t>Заместитель директора по УВР</w:t>
            </w:r>
            <w:r>
              <w:t>,</w:t>
            </w:r>
            <w:r w:rsidRPr="00B45BCB">
              <w:rPr>
                <w:sz w:val="22"/>
                <w:szCs w:val="22"/>
              </w:rPr>
              <w:t> </w:t>
            </w:r>
            <w:r w:rsidRPr="007F1EA5">
              <w:t xml:space="preserve"> МБОУ </w:t>
            </w:r>
            <w:proofErr w:type="spellStart"/>
            <w:r w:rsidRPr="007F1EA5">
              <w:t>Федосеевская</w:t>
            </w:r>
            <w:proofErr w:type="spellEnd"/>
            <w:r w:rsidRPr="007F1EA5">
              <w:t xml:space="preserve">  СОШ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>
              <w:t>(</w:t>
            </w:r>
            <w:r w:rsidRPr="000F4BFC">
              <w:t>86378)</w:t>
            </w:r>
          </w:p>
          <w:p w:rsidR="001A198B" w:rsidRPr="000F4BFC" w:rsidRDefault="001A198B" w:rsidP="00CF1982">
            <w:pPr>
              <w:rPr>
                <w:color w:val="000000"/>
              </w:rPr>
            </w:pPr>
            <w:r w:rsidRPr="000F4BFC">
              <w:t xml:space="preserve"> </w:t>
            </w:r>
            <w:r w:rsidRPr="000F4BFC">
              <w:rPr>
                <w:color w:val="000000"/>
              </w:rPr>
              <w:t>2-33-23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626CF7" w:rsidP="00CF1982">
            <w:pPr>
              <w:jc w:val="center"/>
              <w:rPr>
                <w:rFonts w:ascii="Calibri" w:hAnsi="Calibri"/>
                <w:color w:val="0000FF"/>
                <w:sz w:val="15"/>
                <w:szCs w:val="15"/>
                <w:u w:val="single"/>
              </w:rPr>
            </w:pPr>
            <w:hyperlink r:id="rId12" w:history="1">
              <w:r w:rsidR="001A198B">
                <w:rPr>
                  <w:rStyle w:val="af3"/>
                  <w:rFonts w:ascii="Calibri" w:hAnsi="Calibri"/>
                  <w:sz w:val="15"/>
                  <w:szCs w:val="15"/>
                </w:rPr>
                <w:t>fedsosh@mail.ru</w:t>
              </w:r>
            </w:hyperlink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B45BCB">
              <w:rPr>
                <w:sz w:val="22"/>
                <w:szCs w:val="22"/>
              </w:rPr>
              <w:t> </w:t>
            </w: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http://888.86378.3535.ru/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 xml:space="preserve">МБОУ </w:t>
            </w:r>
            <w:proofErr w:type="spellStart"/>
            <w:r w:rsidRPr="007F1EA5">
              <w:t>Фоминская</w:t>
            </w:r>
            <w:proofErr w:type="spellEnd"/>
            <w:r w:rsidRPr="007F1EA5">
              <w:t xml:space="preserve">  СОШ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0F4BFC">
              <w:rPr>
                <w:color w:val="000000"/>
              </w:rPr>
              <w:t>347441 Заветинский</w:t>
            </w:r>
            <w:r>
              <w:rPr>
                <w:color w:val="000000"/>
              </w:rPr>
              <w:t xml:space="preserve"> </w:t>
            </w:r>
            <w:r w:rsidRPr="000F4BFC">
              <w:rPr>
                <w:color w:val="000000"/>
              </w:rPr>
              <w:t>район, х. Фомин,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 xml:space="preserve"> </w:t>
            </w:r>
            <w:r w:rsidRPr="000F4BFC">
              <w:rPr>
                <w:color w:val="000000"/>
              </w:rPr>
              <w:t xml:space="preserve">1   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Павленко Оксана </w:t>
            </w:r>
            <w:proofErr w:type="spellStart"/>
            <w:r>
              <w:rPr>
                <w:sz w:val="22"/>
                <w:szCs w:val="22"/>
              </w:rPr>
              <w:t>Афитуловна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F26838">
              <w:t>Заместитель директора по УВР</w:t>
            </w:r>
            <w:r>
              <w:t>,</w:t>
            </w:r>
            <w:r w:rsidRPr="007F1EA5">
              <w:t xml:space="preserve"> МБОУ </w:t>
            </w:r>
            <w:proofErr w:type="spellStart"/>
            <w:r w:rsidRPr="007F1EA5">
              <w:t>Фоминская</w:t>
            </w:r>
            <w:proofErr w:type="spellEnd"/>
            <w:r w:rsidRPr="007F1EA5">
              <w:t xml:space="preserve">  СОШ 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 w:rsidRPr="000F4BFC">
              <w:t>(86378)</w:t>
            </w:r>
          </w:p>
          <w:p w:rsidR="001A198B" w:rsidRPr="000F4BFC" w:rsidRDefault="001A198B" w:rsidP="00CF1982">
            <w:pPr>
              <w:rPr>
                <w:color w:val="000000"/>
              </w:rPr>
            </w:pPr>
            <w:r w:rsidRPr="000F4BFC">
              <w:t xml:space="preserve"> </w:t>
            </w:r>
            <w:r w:rsidRPr="000F4BFC">
              <w:rPr>
                <w:color w:val="000000"/>
              </w:rPr>
              <w:t>2-93-39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fominschool@mail.ru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B45BCB">
              <w:rPr>
                <w:sz w:val="22"/>
                <w:szCs w:val="22"/>
              </w:rPr>
              <w:t> </w:t>
            </w: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http://889.86378.3535.ru/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 w:rsidRPr="0007609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 xml:space="preserve"> МБОУ </w:t>
            </w:r>
            <w:proofErr w:type="spellStart"/>
            <w:r w:rsidRPr="007F1EA5">
              <w:t>Кичкинская</w:t>
            </w:r>
            <w:proofErr w:type="spellEnd"/>
            <w:r w:rsidRPr="007F1EA5">
              <w:t xml:space="preserve">  СОШ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0F4BFC">
              <w:rPr>
                <w:color w:val="000000"/>
              </w:rPr>
              <w:t xml:space="preserve">347437 Заветинский район, с. </w:t>
            </w:r>
            <w:proofErr w:type="spellStart"/>
            <w:r w:rsidRPr="000F4BFC">
              <w:rPr>
                <w:color w:val="000000"/>
              </w:rPr>
              <w:t>Кичкино</w:t>
            </w:r>
            <w:proofErr w:type="spellEnd"/>
            <w:r w:rsidRPr="000F4BF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0F4BFC">
              <w:rPr>
                <w:color w:val="000000"/>
              </w:rPr>
              <w:t>ул</w:t>
            </w:r>
            <w:proofErr w:type="gramStart"/>
            <w:r w:rsidRPr="000F4BFC">
              <w:rPr>
                <w:color w:val="000000"/>
              </w:rPr>
              <w:t>.</w:t>
            </w:r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 xml:space="preserve"> 15</w:t>
            </w:r>
            <w:r w:rsidRPr="000F4BFC">
              <w:rPr>
                <w:color w:val="000000"/>
              </w:rPr>
              <w:t xml:space="preserve"> а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Торопцова Наталья Васильевна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Pr="00F26838">
              <w:t>Заместитель директора по УВР</w:t>
            </w:r>
            <w:r>
              <w:t>,</w:t>
            </w:r>
            <w:r w:rsidRPr="00B45BCB">
              <w:rPr>
                <w:sz w:val="22"/>
                <w:szCs w:val="22"/>
              </w:rPr>
              <w:t> </w:t>
            </w:r>
            <w:r w:rsidRPr="007F1EA5">
              <w:t xml:space="preserve"> МБОУ </w:t>
            </w:r>
            <w:proofErr w:type="spellStart"/>
            <w:r w:rsidRPr="007F1EA5">
              <w:t>Кичкинская</w:t>
            </w:r>
            <w:proofErr w:type="spellEnd"/>
            <w:r w:rsidRPr="007F1EA5">
              <w:t xml:space="preserve">  СОШ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>
              <w:t>(</w:t>
            </w:r>
            <w:r w:rsidRPr="000F4BFC">
              <w:t xml:space="preserve">86378) </w:t>
            </w:r>
          </w:p>
          <w:p w:rsidR="001A198B" w:rsidRPr="000F4BFC" w:rsidRDefault="001A198B" w:rsidP="00CF1982">
            <w:pPr>
              <w:rPr>
                <w:color w:val="000000"/>
              </w:rPr>
            </w:pPr>
            <w:r w:rsidRPr="000F4BFC">
              <w:rPr>
                <w:color w:val="000000"/>
              </w:rPr>
              <w:t>2-54-10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626CF7" w:rsidP="00CF1982">
            <w:pPr>
              <w:jc w:val="center"/>
              <w:rPr>
                <w:rFonts w:ascii="Calibri" w:hAnsi="Calibri"/>
                <w:color w:val="0000FF"/>
                <w:sz w:val="15"/>
                <w:szCs w:val="15"/>
                <w:u w:val="single"/>
              </w:rPr>
            </w:pPr>
            <w:hyperlink r:id="rId13" w:history="1">
              <w:r w:rsidR="001A198B">
                <w:rPr>
                  <w:rStyle w:val="af3"/>
                  <w:rFonts w:ascii="Calibri" w:hAnsi="Calibri"/>
                  <w:sz w:val="15"/>
                  <w:szCs w:val="15"/>
                </w:rPr>
                <w:t>kichkinsoh@rambler.ru</w:t>
              </w:r>
            </w:hyperlink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626CF7" w:rsidP="00CF1982">
            <w:pPr>
              <w:jc w:val="center"/>
              <w:rPr>
                <w:rFonts w:ascii="Calibri" w:hAnsi="Calibri"/>
                <w:color w:val="0000FF"/>
                <w:sz w:val="15"/>
                <w:szCs w:val="15"/>
                <w:u w:val="single"/>
              </w:rPr>
            </w:pPr>
            <w:hyperlink r:id="rId14" w:history="1">
              <w:r w:rsidR="001A198B">
                <w:rPr>
                  <w:rStyle w:val="af3"/>
                  <w:rFonts w:ascii="Calibri" w:hAnsi="Calibri"/>
                  <w:sz w:val="15"/>
                  <w:szCs w:val="15"/>
                </w:rPr>
                <w:t>http://80.86378.3535.ru</w:t>
              </w:r>
            </w:hyperlink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 xml:space="preserve">МБОУ Киселёвская  СОШ </w:t>
            </w:r>
            <w:proofErr w:type="spellStart"/>
            <w:r w:rsidRPr="007F1EA5">
              <w:t>им.Н.В</w:t>
            </w:r>
            <w:proofErr w:type="spellEnd"/>
            <w:r w:rsidRPr="007F1EA5">
              <w:t>. Попова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0F4BFC">
              <w:rPr>
                <w:color w:val="000000"/>
              </w:rPr>
              <w:t>347432 Заветинский</w:t>
            </w:r>
            <w:r>
              <w:rPr>
                <w:color w:val="000000"/>
              </w:rPr>
              <w:t xml:space="preserve"> </w:t>
            </w:r>
            <w:r w:rsidRPr="000F4BFC">
              <w:rPr>
                <w:color w:val="000000"/>
              </w:rPr>
              <w:t xml:space="preserve">район, с. </w:t>
            </w:r>
            <w:proofErr w:type="spellStart"/>
            <w:r w:rsidRPr="000F4BFC">
              <w:rPr>
                <w:color w:val="000000"/>
              </w:rPr>
              <w:t>Киселевка</w:t>
            </w:r>
            <w:proofErr w:type="spellEnd"/>
            <w:r>
              <w:rPr>
                <w:color w:val="000000"/>
              </w:rPr>
              <w:t xml:space="preserve"> </w:t>
            </w:r>
            <w:r w:rsidRPr="000F4BFC">
              <w:rPr>
                <w:color w:val="000000"/>
              </w:rPr>
              <w:t xml:space="preserve">ул. </w:t>
            </w:r>
            <w:proofErr w:type="gramStart"/>
            <w:r w:rsidRPr="000F4BFC">
              <w:rPr>
                <w:color w:val="000000"/>
              </w:rPr>
              <w:t>Школьная</w:t>
            </w:r>
            <w:proofErr w:type="gramEnd"/>
            <w:r w:rsidRPr="000F4BFC">
              <w:rPr>
                <w:color w:val="000000"/>
              </w:rPr>
              <w:t xml:space="preserve"> 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Белянская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F26838">
              <w:t>Заместитель директора по УВР</w:t>
            </w:r>
            <w:r>
              <w:t>,</w:t>
            </w:r>
            <w:r w:rsidRPr="00B45BCB">
              <w:rPr>
                <w:sz w:val="22"/>
                <w:szCs w:val="22"/>
              </w:rPr>
              <w:t> </w:t>
            </w:r>
            <w:r w:rsidRPr="007F1EA5">
              <w:t xml:space="preserve">МБОУ Киселёвская  СОШ </w:t>
            </w:r>
            <w:proofErr w:type="spellStart"/>
            <w:r w:rsidRPr="007F1EA5">
              <w:t>им.Н.В</w:t>
            </w:r>
            <w:proofErr w:type="spellEnd"/>
            <w:r w:rsidRPr="007F1EA5">
              <w:t>. Попова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r>
              <w:t>(</w:t>
            </w:r>
            <w:r w:rsidRPr="000F4BFC">
              <w:t xml:space="preserve">86378) </w:t>
            </w:r>
          </w:p>
          <w:p w:rsidR="001A198B" w:rsidRPr="000F4BFC" w:rsidRDefault="001A198B" w:rsidP="00CF1982">
            <w:pPr>
              <w:rPr>
                <w:color w:val="000000"/>
              </w:rPr>
            </w:pPr>
            <w:r w:rsidRPr="000F4BFC">
              <w:rPr>
                <w:color w:val="000000"/>
              </w:rPr>
              <w:t xml:space="preserve"> 2-84-03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ksh.kiselewka@rambler.ru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626CF7" w:rsidP="00CF1982">
            <w:pPr>
              <w:jc w:val="center"/>
              <w:rPr>
                <w:rFonts w:ascii="Calibri" w:hAnsi="Calibri"/>
                <w:color w:val="0000FF"/>
                <w:sz w:val="15"/>
                <w:szCs w:val="15"/>
                <w:u w:val="single"/>
              </w:rPr>
            </w:pPr>
            <w:hyperlink r:id="rId15" w:history="1">
              <w:r w:rsidR="001A198B">
                <w:rPr>
                  <w:rStyle w:val="af3"/>
                  <w:rFonts w:ascii="Calibri" w:hAnsi="Calibri"/>
                  <w:sz w:val="15"/>
                  <w:szCs w:val="15"/>
                </w:rPr>
                <w:t>http://70.86378.3535.ru</w:t>
              </w:r>
            </w:hyperlink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>МБОУ Комсомольская  СОШ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0F4BFC">
              <w:rPr>
                <w:color w:val="000000"/>
              </w:rPr>
              <w:t xml:space="preserve">347443 Заветинский район, х. Тюльпаны ул. </w:t>
            </w:r>
            <w:proofErr w:type="gramStart"/>
            <w:r w:rsidRPr="000F4BFC">
              <w:rPr>
                <w:color w:val="000000"/>
              </w:rPr>
              <w:t>Школьная</w:t>
            </w:r>
            <w:proofErr w:type="gramEnd"/>
            <w:r w:rsidRPr="000F4BFC">
              <w:rPr>
                <w:color w:val="000000"/>
              </w:rPr>
              <w:t xml:space="preserve"> 16 </w:t>
            </w:r>
            <w:r>
              <w:rPr>
                <w:color w:val="000000"/>
              </w:rPr>
              <w:t>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Донова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F26838">
              <w:t>Заместитель директора по УВР</w:t>
            </w:r>
            <w:r>
              <w:t>,</w:t>
            </w:r>
            <w:r w:rsidRPr="00B45BCB">
              <w:rPr>
                <w:sz w:val="22"/>
                <w:szCs w:val="22"/>
              </w:rPr>
              <w:t> </w:t>
            </w:r>
            <w:r w:rsidRPr="007F1EA5">
              <w:t>МБОУ Комсомольская  СОШ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rPr>
                <w:color w:val="000000"/>
              </w:rPr>
            </w:pPr>
            <w:r>
              <w:t>(</w:t>
            </w:r>
            <w:r w:rsidRPr="000F4BFC">
              <w:t xml:space="preserve">86378) </w:t>
            </w:r>
            <w:r w:rsidRPr="000F4BFC">
              <w:rPr>
                <w:color w:val="000000"/>
              </w:rPr>
              <w:t xml:space="preserve"> </w:t>
            </w:r>
          </w:p>
          <w:p w:rsidR="001A198B" w:rsidRPr="000F4BFC" w:rsidRDefault="001A198B" w:rsidP="00CF1982">
            <w:pPr>
              <w:rPr>
                <w:color w:val="000000"/>
              </w:rPr>
            </w:pPr>
            <w:r w:rsidRPr="000F4BFC">
              <w:rPr>
                <w:color w:val="000000"/>
              </w:rPr>
              <w:t>2-73-37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komsomolsoh@mail.ru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15.00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без перерыва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1A198B" w:rsidP="00CF1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http://92.86378.3535.ru/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</w:p>
        </w:tc>
      </w:tr>
      <w:tr w:rsidR="001A198B" w:rsidRPr="00B45BCB" w:rsidTr="00CF1982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076097" w:rsidRDefault="001A198B" w:rsidP="00CF1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7F1EA5" w:rsidRDefault="001A198B" w:rsidP="00CF1982">
            <w:pPr>
              <w:jc w:val="center"/>
            </w:pPr>
            <w:r w:rsidRPr="007F1EA5">
              <w:t>ОО Администрации Заветинского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347430 Заветинский </w:t>
            </w:r>
            <w:r w:rsidRPr="000F4BFC">
              <w:rPr>
                <w:color w:val="000000"/>
              </w:rPr>
              <w:t>район, с. Заветное, ул</w:t>
            </w:r>
            <w:proofErr w:type="gramStart"/>
            <w:r w:rsidRPr="000F4BFC">
              <w:rPr>
                <w:color w:val="000000"/>
              </w:rPr>
              <w:t>.</w:t>
            </w:r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ернышевского</w:t>
            </w:r>
            <w:r w:rsidRPr="000F4BFC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6</w:t>
            </w:r>
            <w:r w:rsidRPr="00B45BCB">
              <w:rPr>
                <w:sz w:val="22"/>
                <w:szCs w:val="22"/>
              </w:rPr>
              <w:t> 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Бардыков Виктор Васильевич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 w:rsidRPr="00F26838">
              <w:t xml:space="preserve">Заместитель </w:t>
            </w:r>
            <w:r>
              <w:t>заведующего,</w:t>
            </w:r>
            <w:r w:rsidRPr="00B45BCB">
              <w:rPr>
                <w:sz w:val="22"/>
                <w:szCs w:val="22"/>
              </w:rPr>
              <w:t> </w:t>
            </w:r>
            <w:r w:rsidRPr="007F1EA5">
              <w:t>ОО Администрации Заветинского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rPr>
                <w:color w:val="000000"/>
              </w:rPr>
            </w:pPr>
            <w:r>
              <w:t>(</w:t>
            </w:r>
            <w:r w:rsidRPr="000F4BFC">
              <w:t xml:space="preserve">86378) </w:t>
            </w:r>
            <w:r w:rsidRPr="000F4BFC">
              <w:rPr>
                <w:color w:val="000000"/>
              </w:rPr>
              <w:t xml:space="preserve">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2-2</w:t>
            </w:r>
            <w:r w:rsidRPr="000F4BFC">
              <w:rPr>
                <w:color w:val="000000"/>
              </w:rPr>
              <w:t>3-</w:t>
            </w:r>
            <w:r>
              <w:rPr>
                <w:color w:val="000000"/>
              </w:rPr>
              <w:t>98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Pr="00CE633C" w:rsidRDefault="001A198B" w:rsidP="00CF19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bardykov_vv@mail.ru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8B" w:rsidRDefault="001A198B" w:rsidP="00CF1982">
            <w:pPr>
              <w:jc w:val="center"/>
            </w:pPr>
            <w:r w:rsidRPr="001A198B">
              <w:t>понедельник-пятница</w:t>
            </w:r>
          </w:p>
          <w:p w:rsidR="001A198B" w:rsidRDefault="001A198B" w:rsidP="00CF1982">
            <w:pPr>
              <w:jc w:val="center"/>
            </w:pPr>
            <w:r>
              <w:t xml:space="preserve"> 9.00-  17.00</w:t>
            </w:r>
            <w:r w:rsidRPr="001A198B">
              <w:t> </w:t>
            </w:r>
          </w:p>
          <w:p w:rsidR="001A198B" w:rsidRDefault="001A198B" w:rsidP="00CF1982">
            <w:pPr>
              <w:jc w:val="center"/>
            </w:pPr>
            <w:r>
              <w:t xml:space="preserve"> Перерыв</w:t>
            </w:r>
          </w:p>
          <w:p w:rsidR="001A198B" w:rsidRDefault="001A198B" w:rsidP="00CF1982">
            <w:pPr>
              <w:jc w:val="center"/>
            </w:pPr>
            <w:r>
              <w:t xml:space="preserve">13.00-14.00 </w:t>
            </w:r>
          </w:p>
          <w:p w:rsidR="001A198B" w:rsidRPr="00B45BCB" w:rsidRDefault="001A198B" w:rsidP="00CF1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8B" w:rsidRDefault="001A198B" w:rsidP="00CF198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zavetinskyroo.ucoz.ru</w:t>
            </w:r>
          </w:p>
          <w:p w:rsidR="001A198B" w:rsidRPr="00B45BCB" w:rsidRDefault="001A198B" w:rsidP="00CF1982">
            <w:pPr>
              <w:jc w:val="center"/>
              <w:rPr>
                <w:rFonts w:ascii="Arial CYR" w:hAnsi="Arial CYR"/>
              </w:rPr>
            </w:pPr>
          </w:p>
        </w:tc>
      </w:tr>
    </w:tbl>
    <w:p w:rsidR="001A198B" w:rsidRDefault="001A198B" w:rsidP="001A198B">
      <w:pPr>
        <w:pStyle w:val="a3"/>
        <w:tabs>
          <w:tab w:val="clear" w:pos="4153"/>
          <w:tab w:val="clear" w:pos="8306"/>
        </w:tabs>
      </w:pPr>
    </w:p>
    <w:p w:rsidR="001A198B" w:rsidRDefault="001A198B" w:rsidP="001A198B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Заведующий ОО</w:t>
      </w:r>
    </w:p>
    <w:p w:rsidR="001A198B" w:rsidRDefault="001A198B" w:rsidP="001A198B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Администрации</w:t>
      </w:r>
    </w:p>
    <w:p w:rsidR="001A198B" w:rsidRDefault="001A198B" w:rsidP="001A198B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Заветинского района                                                  /__________________________/  В.И. Колесников</w:t>
      </w:r>
    </w:p>
    <w:p w:rsidR="001A198B" w:rsidRDefault="001A198B" w:rsidP="001A198B">
      <w:pPr>
        <w:pStyle w:val="a3"/>
        <w:tabs>
          <w:tab w:val="clear" w:pos="4153"/>
          <w:tab w:val="clear" w:pos="8306"/>
        </w:tabs>
      </w:pPr>
    </w:p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1451C1" w:rsidRDefault="001451C1"/>
    <w:p w:rsidR="00DA5229" w:rsidRDefault="00DA5229">
      <w:pPr>
        <w:pStyle w:val="a3"/>
        <w:tabs>
          <w:tab w:val="clear" w:pos="4153"/>
          <w:tab w:val="clear" w:pos="8306"/>
        </w:tabs>
      </w:pPr>
    </w:p>
    <w:sectPr w:rsidR="00DA5229" w:rsidSect="00694D47">
      <w:headerReference w:type="default" r:id="rId16"/>
      <w:headerReference w:type="first" r:id="rId17"/>
      <w:pgSz w:w="16840" w:h="11907" w:orient="landscape" w:code="9"/>
      <w:pgMar w:top="794" w:right="709" w:bottom="709" w:left="1134" w:header="720" w:footer="72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F7" w:rsidRDefault="00626CF7">
      <w:r>
        <w:separator/>
      </w:r>
    </w:p>
  </w:endnote>
  <w:endnote w:type="continuationSeparator" w:id="0">
    <w:p w:rsidR="00626CF7" w:rsidRDefault="006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F7" w:rsidRDefault="00626CF7">
      <w:r>
        <w:separator/>
      </w:r>
    </w:p>
  </w:footnote>
  <w:footnote w:type="continuationSeparator" w:id="0">
    <w:p w:rsidR="00626CF7" w:rsidRDefault="0062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3344"/>
      <w:docPartObj>
        <w:docPartGallery w:val="Page Numbers (Top of Page)"/>
        <w:docPartUnique/>
      </w:docPartObj>
    </w:sdtPr>
    <w:sdtEndPr/>
    <w:sdtContent>
      <w:p w:rsidR="00F26838" w:rsidRDefault="007B7C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11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F26838" w:rsidRPr="00550E42" w:rsidRDefault="00F26838" w:rsidP="001451C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38" w:rsidRPr="00B74C45" w:rsidRDefault="00F26838" w:rsidP="001A198B">
    <w:pPr>
      <w:pStyle w:val="a3"/>
    </w:pPr>
  </w:p>
  <w:p w:rsidR="00F26838" w:rsidRDefault="00F26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20C86"/>
    <w:rsid w:val="0002253C"/>
    <w:rsid w:val="00024E81"/>
    <w:rsid w:val="00025B2E"/>
    <w:rsid w:val="0003326B"/>
    <w:rsid w:val="0004447A"/>
    <w:rsid w:val="00060C02"/>
    <w:rsid w:val="00064757"/>
    <w:rsid w:val="00075AAE"/>
    <w:rsid w:val="00076097"/>
    <w:rsid w:val="000762C5"/>
    <w:rsid w:val="0009029B"/>
    <w:rsid w:val="00091CB0"/>
    <w:rsid w:val="000A0EBC"/>
    <w:rsid w:val="000A636E"/>
    <w:rsid w:val="000B2E2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54F0"/>
    <w:rsid w:val="0018012E"/>
    <w:rsid w:val="00194D9E"/>
    <w:rsid w:val="00195983"/>
    <w:rsid w:val="001A198B"/>
    <w:rsid w:val="001A70F6"/>
    <w:rsid w:val="001B1B48"/>
    <w:rsid w:val="001B23F1"/>
    <w:rsid w:val="001B37C2"/>
    <w:rsid w:val="001B66F4"/>
    <w:rsid w:val="001C6013"/>
    <w:rsid w:val="001D14B4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7D5"/>
    <w:rsid w:val="00276F20"/>
    <w:rsid w:val="00277066"/>
    <w:rsid w:val="002817B0"/>
    <w:rsid w:val="00284455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11027"/>
    <w:rsid w:val="003128AD"/>
    <w:rsid w:val="00320A29"/>
    <w:rsid w:val="00320BFE"/>
    <w:rsid w:val="0032453F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BD5"/>
    <w:rsid w:val="00617FDD"/>
    <w:rsid w:val="00621897"/>
    <w:rsid w:val="00626CF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94D47"/>
    <w:rsid w:val="006B315A"/>
    <w:rsid w:val="006C3E11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22A1"/>
    <w:rsid w:val="007967F9"/>
    <w:rsid w:val="007A075B"/>
    <w:rsid w:val="007A51ED"/>
    <w:rsid w:val="007B5037"/>
    <w:rsid w:val="007B7C33"/>
    <w:rsid w:val="007D6B0C"/>
    <w:rsid w:val="007D7A71"/>
    <w:rsid w:val="007E09EA"/>
    <w:rsid w:val="007E67CC"/>
    <w:rsid w:val="007F1EA5"/>
    <w:rsid w:val="00803BFE"/>
    <w:rsid w:val="00804C91"/>
    <w:rsid w:val="008059FF"/>
    <w:rsid w:val="00813D26"/>
    <w:rsid w:val="00817510"/>
    <w:rsid w:val="00825464"/>
    <w:rsid w:val="0082601E"/>
    <w:rsid w:val="00827C13"/>
    <w:rsid w:val="00840A5C"/>
    <w:rsid w:val="008431C4"/>
    <w:rsid w:val="00851066"/>
    <w:rsid w:val="00853EE8"/>
    <w:rsid w:val="00863B71"/>
    <w:rsid w:val="00866D51"/>
    <w:rsid w:val="008733F1"/>
    <w:rsid w:val="00892157"/>
    <w:rsid w:val="00895855"/>
    <w:rsid w:val="008A03D0"/>
    <w:rsid w:val="008C08E7"/>
    <w:rsid w:val="008D3B84"/>
    <w:rsid w:val="008D55F1"/>
    <w:rsid w:val="008D6ADC"/>
    <w:rsid w:val="008D7E02"/>
    <w:rsid w:val="00906F77"/>
    <w:rsid w:val="00911D5E"/>
    <w:rsid w:val="009121F9"/>
    <w:rsid w:val="00915DDC"/>
    <w:rsid w:val="00921330"/>
    <w:rsid w:val="00922452"/>
    <w:rsid w:val="0092379E"/>
    <w:rsid w:val="00924099"/>
    <w:rsid w:val="00942AAB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51687"/>
    <w:rsid w:val="00A65353"/>
    <w:rsid w:val="00A65767"/>
    <w:rsid w:val="00A77AF2"/>
    <w:rsid w:val="00A81A0C"/>
    <w:rsid w:val="00A90E2F"/>
    <w:rsid w:val="00AA1399"/>
    <w:rsid w:val="00AA71FB"/>
    <w:rsid w:val="00AB14A8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8EE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15A7"/>
    <w:rsid w:val="00C526DD"/>
    <w:rsid w:val="00C6159D"/>
    <w:rsid w:val="00C61C4A"/>
    <w:rsid w:val="00C61CC8"/>
    <w:rsid w:val="00C667D1"/>
    <w:rsid w:val="00C95F74"/>
    <w:rsid w:val="00CC4926"/>
    <w:rsid w:val="00CD28BA"/>
    <w:rsid w:val="00CD4D75"/>
    <w:rsid w:val="00CE39DC"/>
    <w:rsid w:val="00CE633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26838"/>
    <w:rsid w:val="00F5071B"/>
    <w:rsid w:val="00F640A2"/>
    <w:rsid w:val="00F76D70"/>
    <w:rsid w:val="00F8469C"/>
    <w:rsid w:val="00F84C01"/>
    <w:rsid w:val="00F87F13"/>
    <w:rsid w:val="00FB611C"/>
    <w:rsid w:val="00FC00AB"/>
    <w:rsid w:val="00FC14A3"/>
    <w:rsid w:val="00FC14E2"/>
    <w:rsid w:val="00FC383D"/>
    <w:rsid w:val="00FD6D14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198B"/>
    <w:pPr>
      <w:keepNext/>
      <w:jc w:val="center"/>
      <w:outlineLvl w:val="6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  <w:style w:type="character" w:styleId="af3">
    <w:name w:val="Hyperlink"/>
    <w:basedOn w:val="a0"/>
    <w:unhideWhenUsed/>
    <w:rsid w:val="007F1EA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1A198B"/>
    <w:rPr>
      <w:b/>
      <w:sz w:val="16"/>
    </w:rPr>
  </w:style>
  <w:style w:type="character" w:customStyle="1" w:styleId="10">
    <w:name w:val="Заголовок 1 Знак"/>
    <w:basedOn w:val="a0"/>
    <w:link w:val="1"/>
    <w:rsid w:val="001A1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198B"/>
    <w:pPr>
      <w:keepNext/>
      <w:jc w:val="center"/>
      <w:outlineLvl w:val="6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  <w:style w:type="character" w:styleId="af3">
    <w:name w:val="Hyperlink"/>
    <w:basedOn w:val="a0"/>
    <w:unhideWhenUsed/>
    <w:rsid w:val="007F1EA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1A198B"/>
    <w:rPr>
      <w:b/>
      <w:sz w:val="16"/>
    </w:rPr>
  </w:style>
  <w:style w:type="character" w:customStyle="1" w:styleId="10">
    <w:name w:val="Заголовок 1 Знак"/>
    <w:basedOn w:val="a0"/>
    <w:link w:val="1"/>
    <w:rsid w:val="001A1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chkinsoh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dsosh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86378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70.86378.3535.ru/about/history/" TargetMode="External"/><Relationship Id="rId10" Type="http://schemas.openxmlformats.org/officeDocument/2006/relationships/hyperlink" Target="mailto:shebalinsoh@rambl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yzsh2@yandex.ru" TargetMode="External"/><Relationship Id="rId14" Type="http://schemas.openxmlformats.org/officeDocument/2006/relationships/hyperlink" Target="http://80.86378.3535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E349-E382-402B-8EB4-05E7C025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zavROO</cp:lastModifiedBy>
  <cp:revision>6</cp:revision>
  <cp:lastPrinted>2015-04-14T08:03:00Z</cp:lastPrinted>
  <dcterms:created xsi:type="dcterms:W3CDTF">2016-10-20T08:40:00Z</dcterms:created>
  <dcterms:modified xsi:type="dcterms:W3CDTF">2016-10-20T08:45:00Z</dcterms:modified>
</cp:coreProperties>
</file>